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t xml:space="preserve">Buurtschouw 23 oktober  en 3 december </w:t>
      </w:r>
      <w:smartTag w:uri="urn:schemas-microsoft-com:office:smarttags" w:element="metricconverter">
        <w:smartTagPr>
          <w:attr w:name="ProductID" w:val="2014 in"/>
        </w:smartTagPr>
        <w:r>
          <w:t>2014 in</w:t>
        </w:r>
      </w:smartTag>
      <w:r>
        <w:t xml:space="preserve"> de buurt  </w:t>
      </w:r>
      <w:r>
        <w:rPr>
          <w:rFonts w:ascii="Helvetica" w:hAnsi="Helvetica" w:cs="Helvetica"/>
          <w:sz w:val="18"/>
          <w:szCs w:val="18"/>
        </w:rPr>
        <w:t>150 Bekenstein / De Luiaard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 Platanen wortelen op parkeerplaats egaliseren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 Lantaarn 812/297 bord buurtpreventie verwijderen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 Boom verwijderen t.h.v. pand no 2 Kokjesbongerd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 wortelopdruk voor pand 12  Bekensteinselaan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 wortelopdruk voor panden vanaf no 39 Lange Beekstraat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 wortelopdruk in doorsteek. Alliantie doorgang achter de panden vrijmaken van overhangende takken.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Afvalbak in doorsteek verwijderen en paaltje “verbodsgebied”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 paal naast de drempel vervangen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8 verkeersbord scheef 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 Lantaarn 812/249 bord buurtpreventie 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10 palen vervangen bij pand 38 en voor brandgang bij pand 102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 Lantaarn 903/926 bord buurtpreventie 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 bord buurtpreventie verwijderen voor pand 34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13 Lantaarn 903/910 bord buurtpreventie 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14 Lantaarn bord buurtpreventie op hoek Hendrik v. Vianden/Bisschopweg </w:t>
      </w: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>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15 Geel bord met verwijzing richting Amicitia stalling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smartTag w:uri="urn:schemas-microsoft-com:office:smarttags" w:element="metricconverter">
        <w:smartTagPr>
          <w:attr w:name="ProductID" w:val="15 A"/>
        </w:smartTagPr>
        <w:r>
          <w:rPr>
            <w:rFonts w:ascii="Helvetica" w:hAnsi="Helvetica" w:cs="Helvetica"/>
            <w:sz w:val="18"/>
            <w:szCs w:val="18"/>
          </w:rPr>
          <w:t>15 A</w:t>
        </w:r>
      </w:smartTag>
      <w:r>
        <w:rPr>
          <w:rFonts w:ascii="Helvetica" w:hAnsi="Helvetica" w:cs="Helvetica"/>
          <w:sz w:val="18"/>
          <w:szCs w:val="18"/>
        </w:rPr>
        <w:t xml:space="preserve"> zelfde aanwijzing als 15 nu rechtdoor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15 B zelfde aanwijzing als 15 linksaf + dierenpark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16 paaltje met bordje gas afgebroken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17 verkeersbord 1 richting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18 verkeersbord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Helvetica" w:hAnsi="Helvetica" w:cs="Helvetica"/>
            <w:sz w:val="18"/>
            <w:szCs w:val="18"/>
          </w:rPr>
          <w:t>30 km</w:t>
        </w:r>
      </w:smartTag>
      <w:r>
        <w:rPr>
          <w:rFonts w:ascii="Helvetica" w:hAnsi="Helvetica" w:cs="Helvetica"/>
          <w:sz w:val="18"/>
          <w:szCs w:val="18"/>
        </w:rPr>
        <w:t xml:space="preserve">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19 verkeersbord verplichte rijrichting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20 herstel van bocht noodzakelijk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21 verzakte boomspiegel t.h.v. pand 40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21A verkeersbord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Helvetica" w:hAnsi="Helvetica" w:cs="Helvetica"/>
            <w:sz w:val="18"/>
            <w:szCs w:val="18"/>
          </w:rPr>
          <w:t>30 km</w:t>
        </w:r>
      </w:smartTag>
      <w:r>
        <w:rPr>
          <w:rFonts w:ascii="Helvetica" w:hAnsi="Helvetica" w:cs="Helvetica"/>
          <w:sz w:val="18"/>
          <w:szCs w:val="18"/>
        </w:rPr>
        <w:t xml:space="preserve">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22 trottoirtegels vos tussen v. Mechelenstraat en Ansfridusstraat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23 verkeersbord begin/einde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Helvetica" w:hAnsi="Helvetica" w:cs="Helvetica"/>
            <w:sz w:val="18"/>
            <w:szCs w:val="18"/>
          </w:rPr>
          <w:t>30 km</w:t>
        </w:r>
      </w:smartTag>
      <w:r>
        <w:rPr>
          <w:rFonts w:ascii="Helvetica" w:hAnsi="Helvetica" w:cs="Helvetica"/>
          <w:sz w:val="18"/>
          <w:szCs w:val="18"/>
        </w:rPr>
        <w:t>, waarom niet eerder geplaatst b.v. direct na Rubenstraat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24 verkeerspaal krom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25 trottoir vernieuwen t.h.v. pand 27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26 trottoir vernieuwen t.h.v. pand 41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27 boomspiegel en trottoir vernieuwen t.h.v. pand 166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28 palen op trottoir recht zetten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29 verkeersbord gedateerd en scheef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30 lantaarn 823/635 met bord buurtpreventie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31 paal met bord buurtpreventie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32 wachtverbodsbord draaien en verplaatsen tegenover ander wachtverbodsbord. Onderbord kan vervallen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 w:rsidRPr="0008458E">
        <w:rPr>
          <w:rFonts w:ascii="Helvetica" w:hAnsi="Helvetica" w:cs="Helvetica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0.75pt">
            <v:imagedata r:id="rId4" o:title=""/>
          </v:shape>
        </w:pic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 w:rsidRPr="0008458E">
        <w:rPr>
          <w:rFonts w:ascii="Helvetica" w:hAnsi="Helvetica" w:cs="Helvetica"/>
          <w:sz w:val="18"/>
          <w:szCs w:val="18"/>
        </w:rPr>
        <w:pict>
          <v:shape id="_x0000_i1026" type="#_x0000_t75" style="width:469.5pt;height:330.75pt">
            <v:imagedata r:id="rId5" o:title=""/>
          </v:shape>
        </w:pict>
      </w:r>
    </w:p>
    <w:p w:rsidR="001A3F89" w:rsidRDefault="001A3F89" w:rsidP="00FE776E">
      <w:pPr>
        <w:jc w:val="both"/>
      </w:pPr>
    </w:p>
    <w:sectPr w:rsidR="001A3F89" w:rsidSect="00033F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76E"/>
    <w:rsid w:val="00033FCC"/>
    <w:rsid w:val="00062E5D"/>
    <w:rsid w:val="0008458E"/>
    <w:rsid w:val="000C1AA3"/>
    <w:rsid w:val="001A3F89"/>
    <w:rsid w:val="001D3002"/>
    <w:rsid w:val="00204305"/>
    <w:rsid w:val="00210758"/>
    <w:rsid w:val="002F58C5"/>
    <w:rsid w:val="007027F0"/>
    <w:rsid w:val="00AC184C"/>
    <w:rsid w:val="00B429F4"/>
    <w:rsid w:val="00C1217D"/>
    <w:rsid w:val="00C6587B"/>
    <w:rsid w:val="00FE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Buurtschouw 23 oktober 2014 in de buurt  150 Bekenstein / De Luiaard</dc:title>
  <dc:subject/>
  <dc:creator>Gert van de Weerd</dc:creator>
  <cp:keywords/>
  <dc:description/>
  <cp:lastModifiedBy>Gert</cp:lastModifiedBy>
  <cp:revision>2</cp:revision>
  <cp:lastPrinted>2014-10-23T06:37:00Z</cp:lastPrinted>
  <dcterms:created xsi:type="dcterms:W3CDTF">2014-12-08T12:17:00Z</dcterms:created>
  <dcterms:modified xsi:type="dcterms:W3CDTF">2014-12-08T12:17:00Z</dcterms:modified>
</cp:coreProperties>
</file>